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40AE" w14:textId="77777777" w:rsidR="00132F55" w:rsidRDefault="00132F55">
      <w:pPr>
        <w:jc w:val="center"/>
      </w:pPr>
    </w:p>
    <w:p w14:paraId="498B2914" w14:textId="07EFE5C1" w:rsidR="00132F55" w:rsidRDefault="00D335A5">
      <w:pPr>
        <w:jc w:val="center"/>
        <w:rPr>
          <w:b/>
          <w:sz w:val="36"/>
          <w:szCs w:val="36"/>
        </w:rPr>
      </w:pPr>
      <w:r>
        <w:rPr>
          <w:b/>
          <w:sz w:val="36"/>
          <w:szCs w:val="36"/>
        </w:rPr>
        <w:t xml:space="preserve">NLD Club Festival Application Form </w:t>
      </w:r>
    </w:p>
    <w:p w14:paraId="7AB3C43F" w14:textId="77777777" w:rsidR="00132F55" w:rsidRDefault="00D335A5">
      <w:r>
        <w:t xml:space="preserve">Under RFU Regulation 15.9 any club wishing to hold an age grade rugby festival they must seek permission from their Constituent Body. Applications should be submitted to the NLD RFU via </w:t>
      </w:r>
      <w:r>
        <w:t xml:space="preserve">the following </w:t>
      </w:r>
      <w:proofErr w:type="gramStart"/>
      <w:r>
        <w:t>email :</w:t>
      </w:r>
      <w:proofErr w:type="gramEnd"/>
      <w:r>
        <w:t xml:space="preserve"> </w:t>
      </w:r>
      <w:hyperlink r:id="rId6" w:history="1">
        <w:r>
          <w:rPr>
            <w:rStyle w:val="Hyperlink"/>
          </w:rPr>
          <w:t>tours@nldrfu.co.uk</w:t>
        </w:r>
      </w:hyperlink>
      <w:r>
        <w:t xml:space="preserve"> no less than </w:t>
      </w:r>
      <w:r>
        <w:rPr>
          <w:u w:val="single"/>
        </w:rPr>
        <w:t>3 months</w:t>
      </w:r>
      <w:r>
        <w:t xml:space="preserve"> prior to the proposed festival date. The festival must not be advertised until the NLD RFU have given permission for it to go ahead.</w:t>
      </w:r>
    </w:p>
    <w:p w14:paraId="5D7C98E0" w14:textId="77777777" w:rsidR="00132F55" w:rsidRDefault="00D335A5">
      <w:r>
        <w:t>Please complete t</w:t>
      </w:r>
      <w:r>
        <w:t xml:space="preserve">he following information in </w:t>
      </w:r>
      <w:proofErr w:type="gramStart"/>
      <w:r>
        <w:t>full :</w:t>
      </w:r>
      <w:proofErr w:type="gramEnd"/>
    </w:p>
    <w:tbl>
      <w:tblPr>
        <w:tblW w:w="9016" w:type="dxa"/>
        <w:tblCellMar>
          <w:left w:w="10" w:type="dxa"/>
          <w:right w:w="10" w:type="dxa"/>
        </w:tblCellMar>
        <w:tblLook w:val="0000" w:firstRow="0" w:lastRow="0" w:firstColumn="0" w:lastColumn="0" w:noHBand="0" w:noVBand="0"/>
      </w:tblPr>
      <w:tblGrid>
        <w:gridCol w:w="3823"/>
        <w:gridCol w:w="5193"/>
      </w:tblGrid>
      <w:tr w:rsidR="00132F55" w14:paraId="377A3654"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AA1C" w14:textId="77777777" w:rsidR="00132F55" w:rsidRDefault="00D335A5">
            <w:pPr>
              <w:spacing w:after="0" w:line="240" w:lineRule="auto"/>
            </w:pPr>
            <w:r>
              <w:t>Club Name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BAC2" w14:textId="77777777" w:rsidR="00132F55" w:rsidRDefault="00132F55">
            <w:pPr>
              <w:spacing w:after="0" w:line="240" w:lineRule="auto"/>
            </w:pPr>
          </w:p>
          <w:p w14:paraId="16F45C00" w14:textId="77777777" w:rsidR="00132F55" w:rsidRDefault="00132F55">
            <w:pPr>
              <w:spacing w:after="0" w:line="240" w:lineRule="auto"/>
            </w:pPr>
          </w:p>
        </w:tc>
      </w:tr>
      <w:tr w:rsidR="00132F55" w14:paraId="0F92AED9"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158C" w14:textId="77777777" w:rsidR="00132F55" w:rsidRDefault="00D335A5">
            <w:pPr>
              <w:spacing w:after="0" w:line="240" w:lineRule="auto"/>
            </w:pPr>
            <w:r>
              <w:t>Proposed Festival Date</w:t>
            </w:r>
          </w:p>
          <w:p w14:paraId="4DDE7E51"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B6D3" w14:textId="77777777" w:rsidR="00132F55" w:rsidRDefault="00132F55">
            <w:pPr>
              <w:spacing w:after="0" w:line="240" w:lineRule="auto"/>
            </w:pPr>
          </w:p>
        </w:tc>
      </w:tr>
      <w:tr w:rsidR="00132F55" w14:paraId="1A7F487E"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676B" w14:textId="77777777" w:rsidR="00132F55" w:rsidRDefault="00D335A5">
            <w:pPr>
              <w:spacing w:after="0" w:line="240" w:lineRule="auto"/>
            </w:pPr>
            <w:r>
              <w:t>Organiser Name</w:t>
            </w:r>
          </w:p>
          <w:p w14:paraId="066E2A46"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6DF6" w14:textId="77777777" w:rsidR="00132F55" w:rsidRDefault="00132F55">
            <w:pPr>
              <w:spacing w:after="0" w:line="240" w:lineRule="auto"/>
            </w:pPr>
          </w:p>
        </w:tc>
      </w:tr>
      <w:tr w:rsidR="00132F55" w14:paraId="69F375F5"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C040" w14:textId="77777777" w:rsidR="00132F55" w:rsidRDefault="00D335A5">
            <w:pPr>
              <w:spacing w:after="0" w:line="240" w:lineRule="auto"/>
            </w:pPr>
            <w:r>
              <w:t>Organiser Position</w:t>
            </w:r>
          </w:p>
          <w:p w14:paraId="24380CC0"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EFC1" w14:textId="77777777" w:rsidR="00132F55" w:rsidRDefault="00132F55">
            <w:pPr>
              <w:spacing w:after="0" w:line="240" w:lineRule="auto"/>
            </w:pPr>
          </w:p>
        </w:tc>
      </w:tr>
      <w:tr w:rsidR="00132F55" w14:paraId="03D57895"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36B5" w14:textId="77777777" w:rsidR="00132F55" w:rsidRDefault="00D335A5">
            <w:pPr>
              <w:spacing w:after="0" w:line="240" w:lineRule="auto"/>
            </w:pPr>
            <w:r>
              <w:t>Organiser Mobile Number</w:t>
            </w:r>
          </w:p>
          <w:p w14:paraId="159C9D84"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89AD" w14:textId="77777777" w:rsidR="00132F55" w:rsidRDefault="00132F55">
            <w:pPr>
              <w:spacing w:after="0" w:line="240" w:lineRule="auto"/>
            </w:pPr>
          </w:p>
        </w:tc>
      </w:tr>
      <w:tr w:rsidR="00132F55" w14:paraId="60A8A24A"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FB197" w14:textId="77777777" w:rsidR="00132F55" w:rsidRDefault="00D335A5">
            <w:pPr>
              <w:spacing w:after="0" w:line="240" w:lineRule="auto"/>
            </w:pPr>
            <w:r>
              <w:t>Organiser Email</w:t>
            </w:r>
          </w:p>
          <w:p w14:paraId="50CCAFF1"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9255" w14:textId="77777777" w:rsidR="00132F55" w:rsidRDefault="00132F55">
            <w:pPr>
              <w:spacing w:after="0" w:line="240" w:lineRule="auto"/>
            </w:pPr>
          </w:p>
        </w:tc>
      </w:tr>
      <w:tr w:rsidR="00132F55" w14:paraId="20DB37AB"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6E1CD" w14:textId="77777777" w:rsidR="00132F55" w:rsidRDefault="00D335A5">
            <w:pPr>
              <w:spacing w:after="0" w:line="240" w:lineRule="auto"/>
            </w:pPr>
            <w:r>
              <w:t>Proposed Event</w:t>
            </w:r>
          </w:p>
          <w:p w14:paraId="45F1450C"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2B373" w14:textId="77777777" w:rsidR="00132F55" w:rsidRDefault="00132F55">
            <w:pPr>
              <w:spacing w:after="0" w:line="240" w:lineRule="auto"/>
            </w:pPr>
          </w:p>
        </w:tc>
      </w:tr>
      <w:tr w:rsidR="00132F55" w14:paraId="2749F1E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5C63" w14:textId="77777777" w:rsidR="00132F55" w:rsidRDefault="00D335A5">
            <w:pPr>
              <w:spacing w:after="0" w:line="240" w:lineRule="auto"/>
            </w:pPr>
            <w:r>
              <w:t>Venue</w:t>
            </w:r>
          </w:p>
          <w:p w14:paraId="572BFD75"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53E2" w14:textId="77777777" w:rsidR="00132F55" w:rsidRDefault="00132F55">
            <w:pPr>
              <w:spacing w:after="0" w:line="240" w:lineRule="auto"/>
            </w:pPr>
          </w:p>
        </w:tc>
      </w:tr>
      <w:tr w:rsidR="00132F55" w14:paraId="67EB20CE"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1D480" w14:textId="77777777" w:rsidR="00132F55" w:rsidRDefault="00D335A5">
            <w:pPr>
              <w:spacing w:after="0" w:line="240" w:lineRule="auto"/>
            </w:pPr>
            <w:r>
              <w:t>Age Group(s)</w:t>
            </w:r>
          </w:p>
          <w:p w14:paraId="3ED22B6F"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219C" w14:textId="77777777" w:rsidR="00132F55" w:rsidRDefault="00132F55">
            <w:pPr>
              <w:spacing w:after="0" w:line="240" w:lineRule="auto"/>
            </w:pPr>
          </w:p>
        </w:tc>
      </w:tr>
      <w:tr w:rsidR="00132F55" w14:paraId="1EC9BBB9"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7573" w14:textId="77777777" w:rsidR="00132F55" w:rsidRDefault="00D335A5">
            <w:pPr>
              <w:spacing w:after="0" w:line="240" w:lineRule="auto"/>
            </w:pPr>
            <w:r>
              <w:t xml:space="preserve">Anticipated number of teams attending per age </w:t>
            </w:r>
            <w:r>
              <w:t>group</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484DD" w14:textId="77777777" w:rsidR="00132F55" w:rsidRDefault="00132F55">
            <w:pPr>
              <w:spacing w:after="0" w:line="240" w:lineRule="auto"/>
            </w:pPr>
          </w:p>
        </w:tc>
      </w:tr>
      <w:tr w:rsidR="00132F55" w14:paraId="7C65753C"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36CD8" w14:textId="77777777" w:rsidR="00132F55" w:rsidRDefault="00D335A5">
            <w:pPr>
              <w:spacing w:after="0" w:line="240" w:lineRule="auto"/>
            </w:pPr>
            <w:r>
              <w:t>Any Teams from outside the NLD attending</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5CA2" w14:textId="77777777" w:rsidR="00132F55" w:rsidRDefault="00132F55">
            <w:pPr>
              <w:spacing w:after="0" w:line="240" w:lineRule="auto"/>
            </w:pPr>
          </w:p>
        </w:tc>
      </w:tr>
      <w:tr w:rsidR="00132F55" w14:paraId="53AB137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7C73" w14:textId="77777777" w:rsidR="00132F55" w:rsidRDefault="00D335A5">
            <w:pPr>
              <w:spacing w:after="0" w:line="240" w:lineRule="auto"/>
            </w:pPr>
            <w:r>
              <w:t>Are organisers arranging accommodation for visiting teams</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3926" w14:textId="77777777" w:rsidR="00132F55" w:rsidRDefault="00132F55">
            <w:pPr>
              <w:spacing w:after="0" w:line="240" w:lineRule="auto"/>
            </w:pPr>
          </w:p>
        </w:tc>
      </w:tr>
      <w:tr w:rsidR="00132F55" w14:paraId="02447C8F"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7998" w14:textId="77777777" w:rsidR="00132F55" w:rsidRDefault="00D335A5">
            <w:pPr>
              <w:spacing w:after="0" w:line="240" w:lineRule="auto"/>
            </w:pPr>
            <w:r>
              <w:t>How will player registration and correct age grades be confirmed</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B35B" w14:textId="77777777" w:rsidR="00132F55" w:rsidRDefault="00132F55">
            <w:pPr>
              <w:spacing w:after="0" w:line="240" w:lineRule="auto"/>
            </w:pPr>
          </w:p>
        </w:tc>
      </w:tr>
      <w:tr w:rsidR="00132F55" w14:paraId="23EAE23A"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2CE7" w14:textId="77777777" w:rsidR="00132F55" w:rsidRDefault="00D335A5">
            <w:pPr>
              <w:spacing w:after="0" w:line="240" w:lineRule="auto"/>
            </w:pPr>
            <w:r>
              <w:t>Detail Safeguarding arrangements that will be in place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612D" w14:textId="77777777" w:rsidR="00132F55" w:rsidRDefault="00132F55">
            <w:pPr>
              <w:spacing w:after="0" w:line="240" w:lineRule="auto"/>
            </w:pPr>
          </w:p>
        </w:tc>
      </w:tr>
      <w:tr w:rsidR="00132F55" w14:paraId="34BF68D2"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58D9C" w14:textId="77777777" w:rsidR="00132F55" w:rsidRDefault="00D335A5">
            <w:pPr>
              <w:spacing w:after="0" w:line="240" w:lineRule="auto"/>
            </w:pPr>
            <w:r>
              <w:t xml:space="preserve">Detail First Aid / </w:t>
            </w:r>
            <w:r>
              <w:t>Rugby Safe arrangements that will be in place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65889" w14:textId="77777777" w:rsidR="00132F55" w:rsidRDefault="00132F55">
            <w:pPr>
              <w:spacing w:after="0" w:line="240" w:lineRule="auto"/>
            </w:pPr>
          </w:p>
        </w:tc>
      </w:tr>
      <w:tr w:rsidR="00132F55" w14:paraId="250374D0"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50D18" w14:textId="77777777" w:rsidR="00132F55" w:rsidRDefault="00D335A5">
            <w:pPr>
              <w:spacing w:after="0" w:line="240" w:lineRule="auto"/>
            </w:pPr>
            <w:r>
              <w:t>Provide Covid 19 Risk Assessment for the Festival</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40C29" w14:textId="77777777" w:rsidR="00132F55" w:rsidRDefault="00132F55">
            <w:pPr>
              <w:spacing w:after="0" w:line="240" w:lineRule="auto"/>
            </w:pPr>
          </w:p>
        </w:tc>
      </w:tr>
      <w:tr w:rsidR="00132F55" w14:paraId="42D1E7D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02F7" w14:textId="77777777" w:rsidR="00132F55" w:rsidRDefault="00D335A5">
            <w:pPr>
              <w:spacing w:after="0" w:line="240" w:lineRule="auto"/>
            </w:pPr>
            <w:r>
              <w:t>Detail official photography arrangements that will be in place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8870" w14:textId="77777777" w:rsidR="00132F55" w:rsidRDefault="00132F55">
            <w:pPr>
              <w:spacing w:after="0" w:line="240" w:lineRule="auto"/>
            </w:pPr>
          </w:p>
        </w:tc>
      </w:tr>
      <w:tr w:rsidR="00132F55" w14:paraId="46C0DA5B"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CA99" w14:textId="77777777" w:rsidR="00132F55" w:rsidRDefault="00D335A5">
            <w:pPr>
              <w:spacing w:after="0" w:line="240" w:lineRule="auto"/>
            </w:pPr>
            <w:r>
              <w:t>Detail referee arrangements that will be in place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F87E" w14:textId="77777777" w:rsidR="00132F55" w:rsidRDefault="00132F55">
            <w:pPr>
              <w:spacing w:after="0" w:line="240" w:lineRule="auto"/>
            </w:pPr>
          </w:p>
        </w:tc>
      </w:tr>
      <w:tr w:rsidR="00132F55" w14:paraId="4ADD445C"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B424" w14:textId="77777777" w:rsidR="00132F55" w:rsidRDefault="00D335A5">
            <w:pPr>
              <w:spacing w:after="0" w:line="240" w:lineRule="auto"/>
            </w:pPr>
            <w:r>
              <w:t>What size pitches will be used</w:t>
            </w:r>
          </w:p>
          <w:p w14:paraId="775CB62C"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A1CF" w14:textId="77777777" w:rsidR="00132F55" w:rsidRDefault="00132F55">
            <w:pPr>
              <w:spacing w:after="0" w:line="240" w:lineRule="auto"/>
            </w:pPr>
          </w:p>
        </w:tc>
      </w:tr>
      <w:tr w:rsidR="00132F55" w14:paraId="16CAA043"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662C" w14:textId="77777777" w:rsidR="00132F55" w:rsidRDefault="00D335A5">
            <w:pPr>
              <w:spacing w:after="0" w:line="240" w:lineRule="auto"/>
            </w:pPr>
            <w:r>
              <w:t xml:space="preserve">What are the maximum playing </w:t>
            </w:r>
            <w:proofErr w:type="gramStart"/>
            <w:r>
              <w:t>times</w:t>
            </w:r>
            <w:proofErr w:type="gramEnd"/>
          </w:p>
          <w:p w14:paraId="49207D47"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D7B8" w14:textId="77777777" w:rsidR="00132F55" w:rsidRDefault="00132F55">
            <w:pPr>
              <w:spacing w:after="0" w:line="240" w:lineRule="auto"/>
            </w:pPr>
          </w:p>
        </w:tc>
      </w:tr>
      <w:tr w:rsidR="00132F55" w14:paraId="336CC691"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EBE6" w14:textId="77777777" w:rsidR="00132F55" w:rsidRDefault="00D335A5">
            <w:pPr>
              <w:spacing w:after="0" w:line="240" w:lineRule="auto"/>
            </w:pPr>
            <w:r>
              <w:t>What are the maximum number of games</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D449" w14:textId="77777777" w:rsidR="00132F55" w:rsidRDefault="00132F55">
            <w:pPr>
              <w:spacing w:after="0" w:line="240" w:lineRule="auto"/>
            </w:pPr>
          </w:p>
        </w:tc>
      </w:tr>
      <w:tr w:rsidR="00132F55" w14:paraId="67588E62"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A7E8B" w14:textId="77777777" w:rsidR="00132F55" w:rsidRDefault="00D335A5">
            <w:pPr>
              <w:spacing w:after="0" w:line="240" w:lineRule="auto"/>
            </w:pPr>
            <w:r>
              <w:t>Please attach a copy of your club festival rules</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7A7C" w14:textId="77777777" w:rsidR="00132F55" w:rsidRDefault="00132F55">
            <w:pPr>
              <w:spacing w:after="0" w:line="240" w:lineRule="auto"/>
            </w:pPr>
          </w:p>
        </w:tc>
      </w:tr>
      <w:tr w:rsidR="00132F55" w14:paraId="237FFB9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B2D4E" w14:textId="77777777" w:rsidR="00132F55" w:rsidRDefault="00D335A5">
            <w:pPr>
              <w:spacing w:after="0" w:line="240" w:lineRule="auto"/>
            </w:pPr>
            <w:r>
              <w:t>Please detail any prizes that you plan to offer</w:t>
            </w: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D744" w14:textId="77777777" w:rsidR="00132F55" w:rsidRDefault="00132F55">
            <w:pPr>
              <w:spacing w:after="0" w:line="240" w:lineRule="auto"/>
            </w:pPr>
          </w:p>
        </w:tc>
      </w:tr>
      <w:tr w:rsidR="00132F55" w14:paraId="2A19A36A"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5F96" w14:textId="77777777" w:rsidR="00132F55" w:rsidRDefault="00D335A5">
            <w:pPr>
              <w:spacing w:after="0" w:line="240" w:lineRule="auto"/>
            </w:pPr>
            <w:r>
              <w:t>Any other comments</w:t>
            </w:r>
          </w:p>
          <w:p w14:paraId="50D7033D" w14:textId="77777777" w:rsidR="00132F55" w:rsidRDefault="00132F55">
            <w:pPr>
              <w:spacing w:after="0" w:line="240" w:lineRule="auto"/>
            </w:pPr>
          </w:p>
        </w:tc>
        <w:tc>
          <w:tcPr>
            <w:tcW w:w="5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1DD7" w14:textId="77777777" w:rsidR="00132F55" w:rsidRDefault="00132F55">
            <w:pPr>
              <w:spacing w:after="0" w:line="240" w:lineRule="auto"/>
            </w:pPr>
          </w:p>
        </w:tc>
      </w:tr>
    </w:tbl>
    <w:p w14:paraId="349ED8F9" w14:textId="77777777" w:rsidR="00132F55" w:rsidRDefault="00132F55">
      <w:pPr>
        <w:jc w:val="center"/>
      </w:pPr>
    </w:p>
    <w:sectPr w:rsidR="00132F55">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9B55" w14:textId="77777777" w:rsidR="00000000" w:rsidRDefault="00D335A5">
      <w:pPr>
        <w:spacing w:after="0" w:line="240" w:lineRule="auto"/>
      </w:pPr>
      <w:r>
        <w:separator/>
      </w:r>
    </w:p>
  </w:endnote>
  <w:endnote w:type="continuationSeparator" w:id="0">
    <w:p w14:paraId="7004D5C6" w14:textId="77777777" w:rsidR="00000000" w:rsidRDefault="00D3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9C87" w14:textId="77777777" w:rsidR="00000000" w:rsidRDefault="00D335A5">
      <w:pPr>
        <w:spacing w:after="0" w:line="240" w:lineRule="auto"/>
      </w:pPr>
      <w:r>
        <w:rPr>
          <w:color w:val="000000"/>
        </w:rPr>
        <w:separator/>
      </w:r>
    </w:p>
  </w:footnote>
  <w:footnote w:type="continuationSeparator" w:id="0">
    <w:p w14:paraId="40D23CF7" w14:textId="77777777" w:rsidR="00000000" w:rsidRDefault="00D33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7DD" w14:textId="77777777" w:rsidR="002B4A69" w:rsidRDefault="00D335A5">
    <w:pPr>
      <w:pStyle w:val="Header"/>
      <w:jc w:val="center"/>
    </w:pPr>
    <w:r>
      <w:rPr>
        <w:noProof/>
        <w:lang w:eastAsia="en-GB"/>
      </w:rPr>
      <w:drawing>
        <wp:inline distT="0" distB="0" distL="0" distR="0" wp14:anchorId="3886C71C" wp14:editId="25914B06">
          <wp:extent cx="2892695" cy="952475"/>
          <wp:effectExtent l="0" t="0" r="2905" b="25"/>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92695" cy="95247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2F55"/>
    <w:rsid w:val="00132F55"/>
    <w:rsid w:val="00D3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E6B9"/>
  <w15:docId w15:val="{A5098AF1-F745-46DB-84FF-2F3508E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s@nldrfu.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4</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Dolby</dc:creator>
  <dc:description/>
  <cp:lastModifiedBy>Danny Cardew</cp:lastModifiedBy>
  <cp:revision>2</cp:revision>
  <dcterms:created xsi:type="dcterms:W3CDTF">2022-07-26T19:44:00Z</dcterms:created>
  <dcterms:modified xsi:type="dcterms:W3CDTF">2022-07-26T19:44:00Z</dcterms:modified>
</cp:coreProperties>
</file>